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:rsidR="00B3448B" w:rsidRPr="00DC3549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fldSimple w:instr=" DOCVARIABLE ceh_info \* MERGEFORMAT ">
        <w:r w:rsidR="00DC3549" w:rsidRPr="00DC3549">
          <w:rPr>
            <w:rStyle w:val="a9"/>
          </w:rPr>
          <w:t>Краевое государственное бюджетное учреждение здравоохранения "Норильская станция скорой медицинской пом</w:t>
        </w:r>
        <w:r w:rsidR="00DC3549" w:rsidRPr="00DC3549">
          <w:rPr>
            <w:rStyle w:val="a9"/>
          </w:rPr>
          <w:t>о</w:t>
        </w:r>
        <w:r w:rsidR="00DC3549" w:rsidRPr="00DC3549">
          <w:rPr>
            <w:rStyle w:val="a9"/>
          </w:rPr>
          <w:t>щи"</w:t>
        </w:r>
      </w:fldSimple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DC354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3118" w:type="dxa"/>
            <w:vAlign w:val="center"/>
          </w:tcPr>
          <w:p w:rsidR="00AF1EDF" w:rsidRPr="00F06873" w:rsidRDefault="00DC354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1063" w:type="dxa"/>
            <w:vAlign w:val="center"/>
          </w:tcPr>
          <w:p w:rsidR="00AF1EDF" w:rsidRPr="00F06873" w:rsidRDefault="00DC354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4" w:type="dxa"/>
            <w:vAlign w:val="center"/>
          </w:tcPr>
          <w:p w:rsidR="00AF1EDF" w:rsidRPr="00F06873" w:rsidRDefault="00DC354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1169" w:type="dxa"/>
            <w:vAlign w:val="center"/>
          </w:tcPr>
          <w:p w:rsidR="00AF1EDF" w:rsidRPr="00F06873" w:rsidRDefault="00DC354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C354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169" w:type="dxa"/>
            <w:vAlign w:val="center"/>
          </w:tcPr>
          <w:p w:rsidR="00AF1EDF" w:rsidRPr="00F06873" w:rsidRDefault="00DC354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DC354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DC354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DC354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</w:t>
            </w:r>
          </w:p>
        </w:tc>
        <w:tc>
          <w:tcPr>
            <w:tcW w:w="3118" w:type="dxa"/>
            <w:vAlign w:val="center"/>
          </w:tcPr>
          <w:p w:rsidR="00AF1EDF" w:rsidRPr="00F06873" w:rsidRDefault="00DC354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</w:t>
            </w:r>
          </w:p>
        </w:tc>
        <w:tc>
          <w:tcPr>
            <w:tcW w:w="1063" w:type="dxa"/>
            <w:vAlign w:val="center"/>
          </w:tcPr>
          <w:p w:rsidR="00AF1EDF" w:rsidRPr="00F06873" w:rsidRDefault="00DC354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4" w:type="dxa"/>
            <w:vAlign w:val="center"/>
          </w:tcPr>
          <w:p w:rsidR="00AF1EDF" w:rsidRPr="00F06873" w:rsidRDefault="00DC354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1169" w:type="dxa"/>
            <w:vAlign w:val="center"/>
          </w:tcPr>
          <w:p w:rsidR="00AF1EDF" w:rsidRPr="00F06873" w:rsidRDefault="00DC354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C354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169" w:type="dxa"/>
            <w:vAlign w:val="center"/>
          </w:tcPr>
          <w:p w:rsidR="00AF1EDF" w:rsidRPr="00F06873" w:rsidRDefault="00DC354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DC354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DC354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DC354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3118" w:type="dxa"/>
            <w:vAlign w:val="center"/>
          </w:tcPr>
          <w:p w:rsidR="00AF1EDF" w:rsidRPr="00F06873" w:rsidRDefault="00DC354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1063" w:type="dxa"/>
            <w:vAlign w:val="center"/>
          </w:tcPr>
          <w:p w:rsidR="00AF1EDF" w:rsidRPr="00F06873" w:rsidRDefault="00DC354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4" w:type="dxa"/>
            <w:vAlign w:val="center"/>
          </w:tcPr>
          <w:p w:rsidR="00AF1EDF" w:rsidRPr="00F06873" w:rsidRDefault="00DC354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169" w:type="dxa"/>
            <w:vAlign w:val="center"/>
          </w:tcPr>
          <w:p w:rsidR="00AF1EDF" w:rsidRPr="00F06873" w:rsidRDefault="00DC354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C354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169" w:type="dxa"/>
            <w:vAlign w:val="center"/>
          </w:tcPr>
          <w:p w:rsidR="00AF1EDF" w:rsidRPr="00F06873" w:rsidRDefault="00DC354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DC354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DC354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DC354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DC354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DC354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DC354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C354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C354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C354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DC354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DC354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DC354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DC354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63" w:type="dxa"/>
            <w:vAlign w:val="center"/>
          </w:tcPr>
          <w:p w:rsidR="00AF1EDF" w:rsidRPr="00F06873" w:rsidRDefault="00DC354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DC354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C354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C354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AF1EDF" w:rsidRPr="00F06873" w:rsidRDefault="00DC354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DC354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DC354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E252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Индиви</w:t>
            </w:r>
            <w:r w:rsidRPr="004654AF">
              <w:rPr>
                <w:color w:val="000000"/>
                <w:sz w:val="20"/>
              </w:rPr>
              <w:softHyphen/>
              <w:t>дуал</w:t>
            </w:r>
            <w:r w:rsidRPr="004654AF">
              <w:rPr>
                <w:color w:val="000000"/>
                <w:sz w:val="20"/>
              </w:rPr>
              <w:t>ь</w:t>
            </w:r>
            <w:r w:rsidRPr="004654AF">
              <w:rPr>
                <w:color w:val="000000"/>
                <w:sz w:val="20"/>
              </w:rPr>
              <w:t>ный номер рабоч</w:t>
            </w:r>
            <w:r w:rsidRPr="004654AF">
              <w:rPr>
                <w:color w:val="000000"/>
                <w:sz w:val="20"/>
              </w:rPr>
              <w:t>е</w:t>
            </w:r>
            <w:r w:rsidRPr="004654AF">
              <w:rPr>
                <w:color w:val="000000"/>
                <w:sz w:val="20"/>
              </w:rPr>
              <w:t>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да</w:t>
            </w:r>
            <w:proofErr w:type="gramStart"/>
            <w:r w:rsidRPr="00F06873">
              <w:rPr>
                <w:color w:val="000000"/>
                <w:sz w:val="16"/>
                <w:szCs w:val="16"/>
              </w:rPr>
              <w:t>,н</w:t>
            </w:r>
            <w:proofErr w:type="gramEnd"/>
            <w:r w:rsidRPr="00F06873">
              <w:rPr>
                <w:color w:val="000000"/>
                <w:sz w:val="16"/>
                <w:szCs w:val="16"/>
              </w:rPr>
              <w:t>ет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</w:t>
            </w:r>
            <w:r w:rsidRPr="00F06873">
              <w:rPr>
                <w:color w:val="000000"/>
                <w:sz w:val="16"/>
                <w:szCs w:val="16"/>
              </w:rPr>
              <w:t>п</w:t>
            </w:r>
            <w:r w:rsidRPr="00F06873">
              <w:rPr>
                <w:color w:val="000000"/>
                <w:sz w:val="16"/>
                <w:szCs w:val="16"/>
              </w:rPr>
              <w:t>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F06873">
              <w:rPr>
                <w:color w:val="000000"/>
                <w:sz w:val="16"/>
                <w:szCs w:val="16"/>
              </w:rPr>
              <w:t>ь</w:t>
            </w:r>
            <w:r w:rsidRPr="00F06873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</w:t>
            </w:r>
            <w:r w:rsidRPr="00F06873">
              <w:rPr>
                <w:sz w:val="16"/>
                <w:szCs w:val="16"/>
              </w:rPr>
              <w:t>и</w:t>
            </w:r>
            <w:r w:rsidRPr="00F06873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</w:t>
            </w:r>
            <w:r w:rsidRPr="00F06873">
              <w:rPr>
                <w:sz w:val="16"/>
                <w:szCs w:val="16"/>
              </w:rPr>
              <w:t>е</w:t>
            </w:r>
            <w:r w:rsidRPr="00F06873">
              <w:rPr>
                <w:sz w:val="16"/>
                <w:szCs w:val="16"/>
              </w:rPr>
              <w:t>ние (да/нет)</w:t>
            </w:r>
          </w:p>
        </w:tc>
      </w:tr>
      <w:tr w:rsidR="00F06873" w:rsidRPr="00DE252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4654AF"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DC3549" w:rsidRPr="00F06873" w:rsidTr="004654AF">
        <w:tc>
          <w:tcPr>
            <w:tcW w:w="959" w:type="dxa"/>
            <w:shd w:val="clear" w:color="auto" w:fill="auto"/>
            <w:vAlign w:val="center"/>
          </w:tcPr>
          <w:p w:rsidR="00DC3549" w:rsidRPr="00F06873" w:rsidRDefault="00DC354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C3549" w:rsidRPr="00DC3549" w:rsidRDefault="00DC3549" w:rsidP="001B19D8">
            <w:pPr>
              <w:jc w:val="center"/>
              <w:rPr>
                <w:b/>
                <w:sz w:val="18"/>
                <w:szCs w:val="18"/>
              </w:rPr>
            </w:pPr>
            <w:r w:rsidRPr="00DC3549">
              <w:rPr>
                <w:b/>
                <w:sz w:val="18"/>
                <w:szCs w:val="18"/>
              </w:rPr>
              <w:t>Центральная ПСМП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Pr="00F06873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3549" w:rsidRPr="00F06873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3549" w:rsidRPr="00F06873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3549" w:rsidRPr="00F06873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3549" w:rsidRPr="00F06873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3549" w:rsidRPr="00F06873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3549" w:rsidRPr="00F06873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3549" w:rsidRPr="00F06873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3549" w:rsidRPr="00F06873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3549" w:rsidRPr="00F06873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3549" w:rsidRPr="00F06873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3549" w:rsidRPr="00F06873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3549" w:rsidRPr="00F06873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C3549" w:rsidRPr="00F06873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3549" w:rsidRPr="00F06873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C3549" w:rsidRPr="00F06873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3549" w:rsidRPr="00F06873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3549" w:rsidRPr="00F06873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3549" w:rsidRPr="00F06873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3549" w:rsidRPr="00F06873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3549" w:rsidRPr="00F06873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C3549" w:rsidRPr="00F06873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C3549" w:rsidRPr="00F06873" w:rsidTr="004654AF">
        <w:tc>
          <w:tcPr>
            <w:tcW w:w="959" w:type="dxa"/>
            <w:shd w:val="clear" w:color="auto" w:fill="auto"/>
            <w:vAlign w:val="center"/>
          </w:tcPr>
          <w:p w:rsidR="00DC3549" w:rsidRPr="00F06873" w:rsidRDefault="00DC35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2395.0001 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3549" w:rsidRPr="00DC3549" w:rsidRDefault="00DC35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врач учреждения здравоохранения (главный врач)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Pr="00F06873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Pr="00F06873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Pr="00F06873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Pr="00F06873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Pr="00F06873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Pr="00F06873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Pr="00F06873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Pr="00F06873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Pr="00F06873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Pr="00F06873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Pr="00F06873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Pr="00F06873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Pr="00F06873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3549" w:rsidRPr="00F06873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Pr="00F06873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3549" w:rsidRPr="00F06873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Pr="00F06873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Pr="00F06873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Pr="00F06873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Pr="00F06873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Pr="00F06873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3549" w:rsidRPr="00F06873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3549" w:rsidRPr="00F06873" w:rsidTr="004654AF">
        <w:tc>
          <w:tcPr>
            <w:tcW w:w="959" w:type="dxa"/>
            <w:shd w:val="clear" w:color="auto" w:fill="auto"/>
            <w:vAlign w:val="center"/>
          </w:tcPr>
          <w:p w:rsidR="00DC3549" w:rsidRDefault="00DC35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2395.0002 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3549" w:rsidRPr="00DC3549" w:rsidRDefault="00DC35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врача учреждения здравоохранения (заместитель главного врача по медицинской части)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3549" w:rsidRPr="00F06873" w:rsidTr="004654AF">
        <w:tc>
          <w:tcPr>
            <w:tcW w:w="959" w:type="dxa"/>
            <w:shd w:val="clear" w:color="auto" w:fill="auto"/>
            <w:vAlign w:val="center"/>
          </w:tcPr>
          <w:p w:rsidR="00DC3549" w:rsidRDefault="00DC35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2395.000</w:t>
            </w:r>
            <w:r>
              <w:rPr>
                <w:sz w:val="18"/>
                <w:szCs w:val="18"/>
              </w:rPr>
              <w:lastRenderedPageBreak/>
              <w:t>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3549" w:rsidRPr="00DC3549" w:rsidRDefault="00DC35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Главный 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3549" w:rsidRPr="00F06873" w:rsidTr="004654AF">
        <w:tc>
          <w:tcPr>
            <w:tcW w:w="959" w:type="dxa"/>
            <w:shd w:val="clear" w:color="auto" w:fill="auto"/>
            <w:vAlign w:val="center"/>
          </w:tcPr>
          <w:p w:rsidR="00DC3549" w:rsidRDefault="00DC35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2395.0004 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3549" w:rsidRPr="00DC3549" w:rsidRDefault="00DC35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3549" w:rsidRPr="00F06873" w:rsidTr="004654AF">
        <w:tc>
          <w:tcPr>
            <w:tcW w:w="959" w:type="dxa"/>
            <w:shd w:val="clear" w:color="auto" w:fill="auto"/>
            <w:vAlign w:val="center"/>
          </w:tcPr>
          <w:p w:rsidR="00DC3549" w:rsidRDefault="00DC35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2395.0005 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3549" w:rsidRPr="00DC3549" w:rsidRDefault="00DC35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статистик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3549" w:rsidRPr="00F06873" w:rsidTr="004654AF">
        <w:tc>
          <w:tcPr>
            <w:tcW w:w="959" w:type="dxa"/>
            <w:shd w:val="clear" w:color="auto" w:fill="auto"/>
            <w:vAlign w:val="center"/>
          </w:tcPr>
          <w:p w:rsidR="00DC3549" w:rsidRDefault="00DC35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2395.0006 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3549" w:rsidRPr="00DC3549" w:rsidRDefault="00DC35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Провизор (заведующая апте</w:t>
            </w:r>
            <w:r>
              <w:rPr>
                <w:sz w:val="18"/>
                <w:szCs w:val="18"/>
              </w:rPr>
              <w:t>ч</w:t>
            </w:r>
            <w:r>
              <w:rPr>
                <w:sz w:val="18"/>
                <w:szCs w:val="18"/>
              </w:rPr>
              <w:t>ным складом, провизор)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3549" w:rsidRPr="00F06873" w:rsidTr="004654AF">
        <w:tc>
          <w:tcPr>
            <w:tcW w:w="959" w:type="dxa"/>
            <w:shd w:val="clear" w:color="auto" w:fill="auto"/>
            <w:vAlign w:val="center"/>
          </w:tcPr>
          <w:p w:rsidR="00DC3549" w:rsidRDefault="00DC35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2395.0007 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3549" w:rsidRPr="00DC3549" w:rsidRDefault="00DC35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Врач-специалист (заведующий подстанцией скорой медици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ской помощи - врач скорой медицинской помощи)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3549" w:rsidRPr="00F06873" w:rsidTr="004654AF">
        <w:tc>
          <w:tcPr>
            <w:tcW w:w="959" w:type="dxa"/>
            <w:shd w:val="clear" w:color="auto" w:fill="auto"/>
            <w:vAlign w:val="center"/>
          </w:tcPr>
          <w:p w:rsidR="00DC3549" w:rsidRDefault="00DC35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2395.0008 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3549" w:rsidRPr="00DC3549" w:rsidRDefault="00DC35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врач станций скорой медицинской помощи (ста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ший врач станции скорой м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дицинской помощи)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3549" w:rsidRPr="00F06873" w:rsidTr="004654AF">
        <w:tc>
          <w:tcPr>
            <w:tcW w:w="959" w:type="dxa"/>
            <w:shd w:val="clear" w:color="auto" w:fill="auto"/>
            <w:vAlign w:val="center"/>
          </w:tcPr>
          <w:p w:rsidR="00DC3549" w:rsidRDefault="00DC35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2395.0009 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3549" w:rsidRPr="00DC3549" w:rsidRDefault="00DC35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Врач-специалист (врач-анестезиолог - реаниматолог специализированной выездной бригады скорой медицинской помощи анестезиологии - ре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нимации)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3549" w:rsidRPr="00F06873" w:rsidTr="004654AF">
        <w:tc>
          <w:tcPr>
            <w:tcW w:w="959" w:type="dxa"/>
            <w:shd w:val="clear" w:color="auto" w:fill="auto"/>
            <w:vAlign w:val="center"/>
          </w:tcPr>
          <w:p w:rsidR="00DC3549" w:rsidRDefault="00DC35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2395.0010 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3549" w:rsidRPr="00DC3549" w:rsidRDefault="00DC35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Врач-специалист (врач-педиатр скорой медицинской помощи)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3549" w:rsidRPr="00F06873" w:rsidTr="004654AF">
        <w:tc>
          <w:tcPr>
            <w:tcW w:w="959" w:type="dxa"/>
            <w:shd w:val="clear" w:color="auto" w:fill="auto"/>
            <w:vAlign w:val="center"/>
          </w:tcPr>
          <w:p w:rsidR="00DC3549" w:rsidRDefault="00DC35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2395.0011 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3549" w:rsidRPr="00DC3549" w:rsidRDefault="00DC35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Врач-специалист (врач-психиатр психиатрической специализированной выездной бригады скорой медицинской помощи)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3549" w:rsidRPr="00F06873" w:rsidTr="004654AF">
        <w:tc>
          <w:tcPr>
            <w:tcW w:w="959" w:type="dxa"/>
            <w:shd w:val="clear" w:color="auto" w:fill="auto"/>
            <w:vAlign w:val="center"/>
          </w:tcPr>
          <w:p w:rsidR="00DC3549" w:rsidRDefault="00DC35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2395.0012 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3549" w:rsidRPr="00DC3549" w:rsidRDefault="00DC35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Врач-специалист (врач-кардиолог кардиологической специализированной выездной бригады скорой медицинской помощи)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3549" w:rsidRPr="00F06873" w:rsidTr="004654AF">
        <w:tc>
          <w:tcPr>
            <w:tcW w:w="959" w:type="dxa"/>
            <w:shd w:val="clear" w:color="auto" w:fill="auto"/>
            <w:vAlign w:val="center"/>
          </w:tcPr>
          <w:p w:rsidR="00DC3549" w:rsidRDefault="00DC35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2395.0013 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3549" w:rsidRPr="00DC3549" w:rsidRDefault="00DC35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Врач-специалист (врач скорой медицинской помощи)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3549" w:rsidRPr="00F06873" w:rsidTr="004654AF">
        <w:tc>
          <w:tcPr>
            <w:tcW w:w="959" w:type="dxa"/>
            <w:shd w:val="clear" w:color="auto" w:fill="auto"/>
            <w:vAlign w:val="center"/>
          </w:tcPr>
          <w:p w:rsidR="00DC3549" w:rsidRDefault="00DC35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2395.0014 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3549" w:rsidRPr="00DC3549" w:rsidRDefault="00DC35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3549" w:rsidRPr="00F06873" w:rsidTr="004654AF">
        <w:tc>
          <w:tcPr>
            <w:tcW w:w="959" w:type="dxa"/>
            <w:shd w:val="clear" w:color="auto" w:fill="auto"/>
            <w:vAlign w:val="center"/>
          </w:tcPr>
          <w:p w:rsidR="00DC3549" w:rsidRDefault="00DC35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2395.0015 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3549" w:rsidRPr="00DC3549" w:rsidRDefault="00DC35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 (скорой медици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ской помощи)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3549" w:rsidRPr="00F06873" w:rsidTr="004654AF">
        <w:tc>
          <w:tcPr>
            <w:tcW w:w="959" w:type="dxa"/>
            <w:shd w:val="clear" w:color="auto" w:fill="auto"/>
            <w:vAlign w:val="center"/>
          </w:tcPr>
          <w:p w:rsidR="00DC3549" w:rsidRDefault="00DC35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2395.0016 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3549" w:rsidRPr="00DC3549" w:rsidRDefault="00DC35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 (по приему вызовов скорой медицинской помощи и передаче их выездным бриг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дам скорой медицинской 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мощи)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3549" w:rsidRPr="00F06873" w:rsidTr="004654AF">
        <w:tc>
          <w:tcPr>
            <w:tcW w:w="959" w:type="dxa"/>
            <w:shd w:val="clear" w:color="auto" w:fill="auto"/>
            <w:vAlign w:val="center"/>
          </w:tcPr>
          <w:p w:rsidR="00DC3549" w:rsidRDefault="00DC35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2395.0017 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3549" w:rsidRPr="00DC3549" w:rsidRDefault="00DC35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стерил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зационной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3549" w:rsidRPr="00F06873" w:rsidTr="004654AF">
        <w:tc>
          <w:tcPr>
            <w:tcW w:w="959" w:type="dxa"/>
            <w:shd w:val="clear" w:color="auto" w:fill="auto"/>
            <w:vAlign w:val="center"/>
          </w:tcPr>
          <w:p w:rsidR="00DC3549" w:rsidRDefault="00DC35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2395.0018 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3549" w:rsidRPr="00DC3549" w:rsidRDefault="00DC35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Провизор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3549" w:rsidRPr="00F06873" w:rsidTr="004654AF">
        <w:tc>
          <w:tcPr>
            <w:tcW w:w="959" w:type="dxa"/>
            <w:shd w:val="clear" w:color="auto" w:fill="auto"/>
            <w:vAlign w:val="center"/>
          </w:tcPr>
          <w:p w:rsidR="00DC3549" w:rsidRDefault="00DC35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2395.0019 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3549" w:rsidRPr="00DC3549" w:rsidRDefault="00DC3549" w:rsidP="001B19D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Медицинская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сестра-анестезист</w:t>
            </w:r>
            <w:proofErr w:type="spellEnd"/>
            <w:r>
              <w:rPr>
                <w:sz w:val="18"/>
                <w:szCs w:val="18"/>
              </w:rPr>
              <w:t xml:space="preserve"> (специализирова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ной выездной бригады скорой медицинской помощи анест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зиологии-реанимации)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3549" w:rsidRPr="00F06873" w:rsidTr="004654AF">
        <w:tc>
          <w:tcPr>
            <w:tcW w:w="959" w:type="dxa"/>
            <w:shd w:val="clear" w:color="auto" w:fill="auto"/>
            <w:vAlign w:val="center"/>
          </w:tcPr>
          <w:p w:rsidR="00DC3549" w:rsidRDefault="00DC35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2395.0020 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3549" w:rsidRPr="00DC3549" w:rsidRDefault="00DC35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 (скорой медици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ской помощи психиатрической специализированной выездной бригады скорой медицинской помощи)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3549" w:rsidRPr="00F06873" w:rsidTr="004654AF">
        <w:tc>
          <w:tcPr>
            <w:tcW w:w="959" w:type="dxa"/>
            <w:shd w:val="clear" w:color="auto" w:fill="auto"/>
            <w:vAlign w:val="center"/>
          </w:tcPr>
          <w:p w:rsidR="00DC3549" w:rsidRDefault="00DC35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2395.0021 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3549" w:rsidRPr="00DC3549" w:rsidRDefault="00DC35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3549" w:rsidRPr="00F06873" w:rsidTr="004654AF">
        <w:tc>
          <w:tcPr>
            <w:tcW w:w="959" w:type="dxa"/>
            <w:shd w:val="clear" w:color="auto" w:fill="auto"/>
            <w:vAlign w:val="center"/>
          </w:tcPr>
          <w:p w:rsidR="00DC3549" w:rsidRDefault="00DC35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2395.0022 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3549" w:rsidRPr="00DC3549" w:rsidRDefault="00DC35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(скорой медицинской помощи)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3549" w:rsidRPr="00F06873" w:rsidTr="004654AF">
        <w:tc>
          <w:tcPr>
            <w:tcW w:w="959" w:type="dxa"/>
            <w:shd w:val="clear" w:color="auto" w:fill="auto"/>
            <w:vAlign w:val="center"/>
          </w:tcPr>
          <w:p w:rsidR="00DC3549" w:rsidRDefault="00DC35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2395.0023 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3549" w:rsidRPr="00DC3549" w:rsidRDefault="00DC35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(по при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му вызовов скорой медици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ской помощи и передаче их выездным бригадам скорой медицинской помощи)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3549" w:rsidRPr="00F06873" w:rsidTr="004654AF">
        <w:tc>
          <w:tcPr>
            <w:tcW w:w="959" w:type="dxa"/>
            <w:shd w:val="clear" w:color="auto" w:fill="auto"/>
            <w:vAlign w:val="center"/>
          </w:tcPr>
          <w:p w:rsidR="00DC3549" w:rsidRDefault="00DC35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2395.0024 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3549" w:rsidRPr="00DC3549" w:rsidRDefault="00DC35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 психиатрической бр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гады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3549" w:rsidRPr="00F06873" w:rsidTr="004654AF">
        <w:tc>
          <w:tcPr>
            <w:tcW w:w="959" w:type="dxa"/>
            <w:shd w:val="clear" w:color="auto" w:fill="auto"/>
            <w:vAlign w:val="center"/>
          </w:tcPr>
          <w:p w:rsidR="00DC3549" w:rsidRDefault="00DC35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2395.0025 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3549" w:rsidRPr="00DC3549" w:rsidRDefault="00DC35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3549" w:rsidRPr="00F06873" w:rsidTr="004654AF">
        <w:tc>
          <w:tcPr>
            <w:tcW w:w="959" w:type="dxa"/>
            <w:shd w:val="clear" w:color="auto" w:fill="auto"/>
            <w:vAlign w:val="center"/>
          </w:tcPr>
          <w:p w:rsidR="00DC3549" w:rsidRDefault="00DC35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2395.0026 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3549" w:rsidRPr="00DC3549" w:rsidRDefault="00DC35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 (убо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щик служебных помещений)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3549" w:rsidRPr="00F06873" w:rsidTr="004654AF">
        <w:tc>
          <w:tcPr>
            <w:tcW w:w="959" w:type="dxa"/>
            <w:shd w:val="clear" w:color="auto" w:fill="auto"/>
            <w:vAlign w:val="center"/>
          </w:tcPr>
          <w:p w:rsidR="00DC3549" w:rsidRDefault="00DC354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C3549" w:rsidRPr="00DC3549" w:rsidRDefault="00DC3549" w:rsidP="001B19D8">
            <w:pPr>
              <w:jc w:val="center"/>
              <w:rPr>
                <w:b/>
                <w:sz w:val="18"/>
                <w:szCs w:val="18"/>
              </w:rPr>
            </w:pPr>
            <w:r w:rsidRPr="00DC3549">
              <w:rPr>
                <w:b/>
                <w:sz w:val="18"/>
                <w:szCs w:val="18"/>
              </w:rPr>
              <w:t xml:space="preserve">ПСМП района </w:t>
            </w:r>
            <w:proofErr w:type="spellStart"/>
            <w:r w:rsidRPr="00DC3549">
              <w:rPr>
                <w:b/>
                <w:sz w:val="18"/>
                <w:szCs w:val="18"/>
              </w:rPr>
              <w:t>Талнах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C3549" w:rsidRPr="00F06873" w:rsidTr="004654AF">
        <w:tc>
          <w:tcPr>
            <w:tcW w:w="959" w:type="dxa"/>
            <w:shd w:val="clear" w:color="auto" w:fill="auto"/>
            <w:vAlign w:val="center"/>
          </w:tcPr>
          <w:p w:rsidR="00DC3549" w:rsidRDefault="00DC35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2395.0027 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3549" w:rsidRPr="00DC3549" w:rsidRDefault="00DC35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Врач-специалист (заведующий подстанцией скорой медици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ской помощи - врач скорой медицинской помощи)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3549" w:rsidRPr="00F06873" w:rsidTr="004654AF">
        <w:tc>
          <w:tcPr>
            <w:tcW w:w="959" w:type="dxa"/>
            <w:shd w:val="clear" w:color="auto" w:fill="auto"/>
            <w:vAlign w:val="center"/>
          </w:tcPr>
          <w:p w:rsidR="00DC3549" w:rsidRDefault="00DC35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2395.0028 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3549" w:rsidRPr="00DC3549" w:rsidRDefault="00DC35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Врач-специалист (врач скорой медицинской помощи)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3549" w:rsidRPr="00F06873" w:rsidTr="004654AF">
        <w:tc>
          <w:tcPr>
            <w:tcW w:w="959" w:type="dxa"/>
            <w:shd w:val="clear" w:color="auto" w:fill="auto"/>
            <w:vAlign w:val="center"/>
          </w:tcPr>
          <w:p w:rsidR="00DC3549" w:rsidRDefault="00DC35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2395.0029 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3549" w:rsidRPr="00DC3549" w:rsidRDefault="00DC35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3549" w:rsidRPr="00F06873" w:rsidTr="004654AF">
        <w:tc>
          <w:tcPr>
            <w:tcW w:w="959" w:type="dxa"/>
            <w:shd w:val="clear" w:color="auto" w:fill="auto"/>
            <w:vAlign w:val="center"/>
          </w:tcPr>
          <w:p w:rsidR="00DC3549" w:rsidRDefault="00DC35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2395.0030 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3549" w:rsidRPr="00DC3549" w:rsidRDefault="00DC35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 (скорой медици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ской помощи)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3549" w:rsidRPr="00F06873" w:rsidTr="004654AF">
        <w:tc>
          <w:tcPr>
            <w:tcW w:w="959" w:type="dxa"/>
            <w:shd w:val="clear" w:color="auto" w:fill="auto"/>
            <w:vAlign w:val="center"/>
          </w:tcPr>
          <w:p w:rsidR="00DC3549" w:rsidRDefault="00DC35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2395.0031 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3549" w:rsidRPr="00DC3549" w:rsidRDefault="00DC35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3549" w:rsidRPr="00F06873" w:rsidTr="004654AF">
        <w:tc>
          <w:tcPr>
            <w:tcW w:w="959" w:type="dxa"/>
            <w:shd w:val="clear" w:color="auto" w:fill="auto"/>
            <w:vAlign w:val="center"/>
          </w:tcPr>
          <w:p w:rsidR="00DC3549" w:rsidRDefault="00DC35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2395.0032 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3549" w:rsidRPr="00DC3549" w:rsidRDefault="00DC35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(скорой медицинской помощи)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3549" w:rsidRPr="00F06873" w:rsidTr="004654AF">
        <w:tc>
          <w:tcPr>
            <w:tcW w:w="959" w:type="dxa"/>
            <w:shd w:val="clear" w:color="auto" w:fill="auto"/>
            <w:vAlign w:val="center"/>
          </w:tcPr>
          <w:p w:rsidR="00DC3549" w:rsidRDefault="00DC35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2395.0033 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3549" w:rsidRPr="00DC3549" w:rsidRDefault="00DC35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 (по приему вызовов скорой медицинской помощи и передаче их выездным бриг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дам скорой медицинской 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мощи)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3549" w:rsidRPr="00F06873" w:rsidTr="004654AF">
        <w:tc>
          <w:tcPr>
            <w:tcW w:w="959" w:type="dxa"/>
            <w:shd w:val="clear" w:color="auto" w:fill="auto"/>
            <w:vAlign w:val="center"/>
          </w:tcPr>
          <w:p w:rsidR="00DC3549" w:rsidRDefault="00DC35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2395.0034 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3549" w:rsidRPr="00DC3549" w:rsidRDefault="00DC35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(по при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му вызовов скорой медици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lastRenderedPageBreak/>
              <w:t>ской помощи и передаче их выездным бригадам скорой медицинской помощи)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3549" w:rsidRPr="00F06873" w:rsidTr="004654AF">
        <w:tc>
          <w:tcPr>
            <w:tcW w:w="959" w:type="dxa"/>
            <w:shd w:val="clear" w:color="auto" w:fill="auto"/>
            <w:vAlign w:val="center"/>
          </w:tcPr>
          <w:p w:rsidR="00DC3549" w:rsidRDefault="00DC35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2395.0035 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3549" w:rsidRPr="00DC3549" w:rsidRDefault="00DC35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стерил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зационной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3549" w:rsidRPr="00F06873" w:rsidTr="004654AF">
        <w:tc>
          <w:tcPr>
            <w:tcW w:w="959" w:type="dxa"/>
            <w:shd w:val="clear" w:color="auto" w:fill="auto"/>
            <w:vAlign w:val="center"/>
          </w:tcPr>
          <w:p w:rsidR="00DC3549" w:rsidRDefault="00DC35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2395.0036 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3549" w:rsidRPr="00DC3549" w:rsidRDefault="00DC35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3549" w:rsidRPr="00F06873" w:rsidTr="004654AF">
        <w:tc>
          <w:tcPr>
            <w:tcW w:w="959" w:type="dxa"/>
            <w:shd w:val="clear" w:color="auto" w:fill="auto"/>
            <w:vAlign w:val="center"/>
          </w:tcPr>
          <w:p w:rsidR="00DC3549" w:rsidRDefault="00DC35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2395.0037 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3549" w:rsidRPr="00DC3549" w:rsidRDefault="00DC35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 (убо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щик служебных помещений)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3549" w:rsidRPr="00F06873" w:rsidTr="004654AF">
        <w:tc>
          <w:tcPr>
            <w:tcW w:w="959" w:type="dxa"/>
            <w:shd w:val="clear" w:color="auto" w:fill="auto"/>
            <w:vAlign w:val="center"/>
          </w:tcPr>
          <w:p w:rsidR="00DC3549" w:rsidRDefault="00DC354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C3549" w:rsidRPr="00DC3549" w:rsidRDefault="00DC3549" w:rsidP="001B19D8">
            <w:pPr>
              <w:jc w:val="center"/>
              <w:rPr>
                <w:b/>
                <w:sz w:val="18"/>
                <w:szCs w:val="18"/>
              </w:rPr>
            </w:pPr>
            <w:r w:rsidRPr="00DC3549">
              <w:rPr>
                <w:b/>
                <w:sz w:val="18"/>
                <w:szCs w:val="18"/>
              </w:rPr>
              <w:t xml:space="preserve">ПСМП района </w:t>
            </w:r>
            <w:proofErr w:type="spellStart"/>
            <w:r w:rsidRPr="00DC3549">
              <w:rPr>
                <w:b/>
                <w:sz w:val="18"/>
                <w:szCs w:val="18"/>
              </w:rPr>
              <w:t>Кайеркан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C3549" w:rsidRPr="00F06873" w:rsidTr="004654AF">
        <w:tc>
          <w:tcPr>
            <w:tcW w:w="959" w:type="dxa"/>
            <w:shd w:val="clear" w:color="auto" w:fill="auto"/>
            <w:vAlign w:val="center"/>
          </w:tcPr>
          <w:p w:rsidR="00DC3549" w:rsidRDefault="00DC35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2395.0038 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3549" w:rsidRPr="00DC3549" w:rsidRDefault="00DC35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Врач-специалист (заведующий подстанцией скорой медици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ской помощи - врач скорой медицинской помощи)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3549" w:rsidRPr="00F06873" w:rsidTr="004654AF">
        <w:tc>
          <w:tcPr>
            <w:tcW w:w="959" w:type="dxa"/>
            <w:shd w:val="clear" w:color="auto" w:fill="auto"/>
            <w:vAlign w:val="center"/>
          </w:tcPr>
          <w:p w:rsidR="00DC3549" w:rsidRDefault="00DC35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2395.0039 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3549" w:rsidRPr="00DC3549" w:rsidRDefault="00DC35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Врач-специалист (врач скорой медицинской помощи)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3549" w:rsidRPr="00F06873" w:rsidTr="004654AF">
        <w:tc>
          <w:tcPr>
            <w:tcW w:w="959" w:type="dxa"/>
            <w:shd w:val="clear" w:color="auto" w:fill="auto"/>
            <w:vAlign w:val="center"/>
          </w:tcPr>
          <w:p w:rsidR="00DC3549" w:rsidRDefault="00DC35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2395.0040 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3549" w:rsidRPr="00DC3549" w:rsidRDefault="00DC35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3549" w:rsidRPr="00F06873" w:rsidTr="004654AF">
        <w:tc>
          <w:tcPr>
            <w:tcW w:w="959" w:type="dxa"/>
            <w:shd w:val="clear" w:color="auto" w:fill="auto"/>
            <w:vAlign w:val="center"/>
          </w:tcPr>
          <w:p w:rsidR="00DC3549" w:rsidRDefault="00DC35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2395.0041 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3549" w:rsidRPr="00DC3549" w:rsidRDefault="00DC35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 (скорой медици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ской помощи)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3549" w:rsidRPr="00F06873" w:rsidTr="004654AF">
        <w:tc>
          <w:tcPr>
            <w:tcW w:w="959" w:type="dxa"/>
            <w:shd w:val="clear" w:color="auto" w:fill="auto"/>
            <w:vAlign w:val="center"/>
          </w:tcPr>
          <w:p w:rsidR="00DC3549" w:rsidRDefault="00DC35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2395.0042 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3549" w:rsidRPr="00DC3549" w:rsidRDefault="00DC35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3549" w:rsidRPr="00F06873" w:rsidTr="004654AF">
        <w:tc>
          <w:tcPr>
            <w:tcW w:w="959" w:type="dxa"/>
            <w:shd w:val="clear" w:color="auto" w:fill="auto"/>
            <w:vAlign w:val="center"/>
          </w:tcPr>
          <w:p w:rsidR="00DC3549" w:rsidRDefault="00DC35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2395.0043 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3549" w:rsidRPr="00DC3549" w:rsidRDefault="00DC35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 (по приему вызовов скорой медицинской помощи и передаче их выездным бриг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дам скорой медицинской 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мощи)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3549" w:rsidRPr="00F06873" w:rsidTr="004654AF">
        <w:tc>
          <w:tcPr>
            <w:tcW w:w="959" w:type="dxa"/>
            <w:shd w:val="clear" w:color="auto" w:fill="auto"/>
            <w:vAlign w:val="center"/>
          </w:tcPr>
          <w:p w:rsidR="00DC3549" w:rsidRDefault="00DC35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2395.0044 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3549" w:rsidRPr="00DC3549" w:rsidRDefault="00DC35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стерил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зационной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3549" w:rsidRPr="00F06873" w:rsidTr="004654AF">
        <w:tc>
          <w:tcPr>
            <w:tcW w:w="959" w:type="dxa"/>
            <w:shd w:val="clear" w:color="auto" w:fill="auto"/>
            <w:vAlign w:val="center"/>
          </w:tcPr>
          <w:p w:rsidR="00DC3549" w:rsidRDefault="00DC35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2395.0045 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3549" w:rsidRPr="00DC3549" w:rsidRDefault="00DC35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3549" w:rsidRPr="00F06873" w:rsidTr="004654AF">
        <w:tc>
          <w:tcPr>
            <w:tcW w:w="959" w:type="dxa"/>
            <w:shd w:val="clear" w:color="auto" w:fill="auto"/>
            <w:vAlign w:val="center"/>
          </w:tcPr>
          <w:p w:rsidR="00DC3549" w:rsidRDefault="00DC35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2395.0046 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3549" w:rsidRPr="00DC3549" w:rsidRDefault="00DC35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 (убо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щик служебных помещений)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3549" w:rsidRPr="00F06873" w:rsidTr="004654AF">
        <w:tc>
          <w:tcPr>
            <w:tcW w:w="959" w:type="dxa"/>
            <w:shd w:val="clear" w:color="auto" w:fill="auto"/>
            <w:vAlign w:val="center"/>
          </w:tcPr>
          <w:p w:rsidR="00DC3549" w:rsidRDefault="00DC354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C3549" w:rsidRPr="00DC3549" w:rsidRDefault="00DC3549" w:rsidP="001B19D8">
            <w:pPr>
              <w:jc w:val="center"/>
              <w:rPr>
                <w:b/>
                <w:sz w:val="18"/>
                <w:szCs w:val="18"/>
              </w:rPr>
            </w:pPr>
            <w:r w:rsidRPr="00DC3549">
              <w:rPr>
                <w:b/>
                <w:sz w:val="18"/>
                <w:szCs w:val="18"/>
              </w:rPr>
              <w:t>Административно-управленческий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C3549" w:rsidRPr="00F06873" w:rsidTr="004654AF">
        <w:tc>
          <w:tcPr>
            <w:tcW w:w="959" w:type="dxa"/>
            <w:shd w:val="clear" w:color="auto" w:fill="auto"/>
            <w:vAlign w:val="center"/>
          </w:tcPr>
          <w:p w:rsidR="00DC3549" w:rsidRDefault="00DC35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2395.0047 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3549" w:rsidRPr="00DC3549" w:rsidRDefault="00DC35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врача учреждения здравоохранения (заместитель главного врача по экономическим вопросам)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3549" w:rsidRPr="00F06873" w:rsidTr="004654AF">
        <w:tc>
          <w:tcPr>
            <w:tcW w:w="959" w:type="dxa"/>
            <w:shd w:val="clear" w:color="auto" w:fill="auto"/>
            <w:vAlign w:val="center"/>
          </w:tcPr>
          <w:p w:rsidR="00DC3549" w:rsidRDefault="00DC35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2395.0048 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3549" w:rsidRPr="00DC3549" w:rsidRDefault="00DC35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3549" w:rsidRPr="00F06873" w:rsidTr="004654AF">
        <w:tc>
          <w:tcPr>
            <w:tcW w:w="959" w:type="dxa"/>
            <w:shd w:val="clear" w:color="auto" w:fill="auto"/>
            <w:vAlign w:val="center"/>
          </w:tcPr>
          <w:p w:rsidR="00DC3549" w:rsidRDefault="00DC35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2395.0049 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3549" w:rsidRPr="00DC3549" w:rsidRDefault="00DC35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юрисконсульт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3549" w:rsidRPr="00F06873" w:rsidTr="004654AF">
        <w:tc>
          <w:tcPr>
            <w:tcW w:w="959" w:type="dxa"/>
            <w:shd w:val="clear" w:color="auto" w:fill="auto"/>
            <w:vAlign w:val="center"/>
          </w:tcPr>
          <w:p w:rsidR="00DC3549" w:rsidRDefault="00DC35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2395.0050 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3549" w:rsidRPr="00DC3549" w:rsidRDefault="00DC35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бухгалтер (по учету материальных ценностей)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3549" w:rsidRPr="00F06873" w:rsidTr="004654AF">
        <w:tc>
          <w:tcPr>
            <w:tcW w:w="959" w:type="dxa"/>
            <w:shd w:val="clear" w:color="auto" w:fill="auto"/>
            <w:vAlign w:val="center"/>
          </w:tcPr>
          <w:p w:rsidR="00DC3549" w:rsidRDefault="00DC35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2395.005</w:t>
            </w:r>
            <w:r>
              <w:rPr>
                <w:sz w:val="18"/>
                <w:szCs w:val="18"/>
              </w:rPr>
              <w:lastRenderedPageBreak/>
              <w:t>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3549" w:rsidRPr="00DC3549" w:rsidRDefault="00DC35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Ведущий бухгалтер (по расч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lastRenderedPageBreak/>
              <w:t>там)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3549" w:rsidRPr="00F06873" w:rsidTr="004654AF">
        <w:tc>
          <w:tcPr>
            <w:tcW w:w="959" w:type="dxa"/>
            <w:shd w:val="clear" w:color="auto" w:fill="auto"/>
            <w:vAlign w:val="center"/>
          </w:tcPr>
          <w:p w:rsidR="00DC3549" w:rsidRDefault="00DC35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2395.0052 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3549" w:rsidRPr="00DC3549" w:rsidRDefault="00DC35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ка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рам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3549" w:rsidRPr="00F06873" w:rsidTr="004654AF">
        <w:tc>
          <w:tcPr>
            <w:tcW w:w="959" w:type="dxa"/>
            <w:shd w:val="clear" w:color="auto" w:fill="auto"/>
            <w:vAlign w:val="center"/>
          </w:tcPr>
          <w:p w:rsidR="00DC3549" w:rsidRDefault="00DC35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2395.0053 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3549" w:rsidRPr="00DC3549" w:rsidRDefault="00DC35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Секретарь руководителя (се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ретарь главного врача)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3549" w:rsidRPr="00F06873" w:rsidTr="004654AF">
        <w:tc>
          <w:tcPr>
            <w:tcW w:w="959" w:type="dxa"/>
            <w:shd w:val="clear" w:color="auto" w:fill="auto"/>
            <w:vAlign w:val="center"/>
          </w:tcPr>
          <w:p w:rsidR="00DC3549" w:rsidRDefault="00DC35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2395.0054 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3549" w:rsidRPr="00DC3549" w:rsidRDefault="00DC35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врача учреждения здравоохранения (заместитель главного врача по гражданской обороне и моб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лизационной работе)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3549" w:rsidRPr="00F06873" w:rsidTr="004654AF">
        <w:tc>
          <w:tcPr>
            <w:tcW w:w="959" w:type="dxa"/>
            <w:shd w:val="clear" w:color="auto" w:fill="auto"/>
            <w:vAlign w:val="center"/>
          </w:tcPr>
          <w:p w:rsidR="00DC3549" w:rsidRDefault="00DC35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2395.0055 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3549" w:rsidRPr="00DC3549" w:rsidRDefault="00DC35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врача учреждения здравоохранения (заместитель главного врача по транспорту)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3549" w:rsidRPr="00F06873" w:rsidTr="004654AF">
        <w:tc>
          <w:tcPr>
            <w:tcW w:w="959" w:type="dxa"/>
            <w:shd w:val="clear" w:color="auto" w:fill="auto"/>
            <w:vAlign w:val="center"/>
          </w:tcPr>
          <w:p w:rsidR="00DC3549" w:rsidRDefault="00DC35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2395.0056 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3549" w:rsidRPr="00DC3549" w:rsidRDefault="00DC35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бухгалтер (по фина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совому учету через казначе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ство)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3549" w:rsidRPr="00F06873" w:rsidTr="004654AF">
        <w:tc>
          <w:tcPr>
            <w:tcW w:w="959" w:type="dxa"/>
            <w:shd w:val="clear" w:color="auto" w:fill="auto"/>
            <w:vAlign w:val="center"/>
          </w:tcPr>
          <w:p w:rsidR="00DC3549" w:rsidRDefault="00DC35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2395.0057 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3549" w:rsidRPr="00DC3549" w:rsidRDefault="00DC35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экономист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3549" w:rsidRPr="00F06873" w:rsidTr="004654AF">
        <w:tc>
          <w:tcPr>
            <w:tcW w:w="959" w:type="dxa"/>
            <w:shd w:val="clear" w:color="auto" w:fill="auto"/>
            <w:vAlign w:val="center"/>
          </w:tcPr>
          <w:p w:rsidR="00DC3549" w:rsidRDefault="00DC35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2395.0058 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3549" w:rsidRPr="00DC3549" w:rsidRDefault="00DC35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Программист (1 категории)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3549" w:rsidRPr="00F06873" w:rsidTr="004654AF">
        <w:tc>
          <w:tcPr>
            <w:tcW w:w="959" w:type="dxa"/>
            <w:shd w:val="clear" w:color="auto" w:fill="auto"/>
            <w:vAlign w:val="center"/>
          </w:tcPr>
          <w:p w:rsidR="00DC3549" w:rsidRDefault="00DC35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2395.0059 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3549" w:rsidRPr="00DC3549" w:rsidRDefault="00DC35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кадрам (1 кат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гории)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3549" w:rsidRPr="00F06873" w:rsidTr="004654AF">
        <w:tc>
          <w:tcPr>
            <w:tcW w:w="959" w:type="dxa"/>
            <w:shd w:val="clear" w:color="auto" w:fill="auto"/>
            <w:vAlign w:val="center"/>
          </w:tcPr>
          <w:p w:rsidR="00DC3549" w:rsidRDefault="00DC35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2395.0060 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3549" w:rsidRPr="00DC3549" w:rsidRDefault="00DC35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электронно-вычислительных и вычисл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тельных машин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3549" w:rsidRPr="00F06873" w:rsidTr="004654AF">
        <w:tc>
          <w:tcPr>
            <w:tcW w:w="959" w:type="dxa"/>
            <w:shd w:val="clear" w:color="auto" w:fill="auto"/>
            <w:vAlign w:val="center"/>
          </w:tcPr>
          <w:p w:rsidR="00DC3549" w:rsidRDefault="00DC354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C3549" w:rsidRPr="00DC3549" w:rsidRDefault="00DC3549" w:rsidP="001B19D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DC3549">
              <w:rPr>
                <w:b/>
                <w:sz w:val="18"/>
                <w:szCs w:val="18"/>
              </w:rPr>
              <w:t>Контрактно-договорной</w:t>
            </w:r>
            <w:proofErr w:type="spellEnd"/>
            <w:r w:rsidRPr="00DC3549">
              <w:rPr>
                <w:b/>
                <w:sz w:val="18"/>
                <w:szCs w:val="18"/>
              </w:rPr>
              <w:t xml:space="preserve"> о</w:t>
            </w:r>
            <w:r w:rsidRPr="00DC3549">
              <w:rPr>
                <w:b/>
                <w:sz w:val="18"/>
                <w:szCs w:val="18"/>
              </w:rPr>
              <w:t>т</w:t>
            </w:r>
            <w:r w:rsidRPr="00DC3549">
              <w:rPr>
                <w:b/>
                <w:sz w:val="18"/>
                <w:szCs w:val="18"/>
              </w:rPr>
              <w:t>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C3549" w:rsidRPr="00F06873" w:rsidTr="004654AF">
        <w:tc>
          <w:tcPr>
            <w:tcW w:w="959" w:type="dxa"/>
            <w:shd w:val="clear" w:color="auto" w:fill="auto"/>
            <w:vAlign w:val="center"/>
          </w:tcPr>
          <w:p w:rsidR="00DC3549" w:rsidRDefault="00DC35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2395.0061 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3549" w:rsidRPr="00DC3549" w:rsidRDefault="00DC35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3549" w:rsidRPr="00F06873" w:rsidTr="004654AF">
        <w:tc>
          <w:tcPr>
            <w:tcW w:w="959" w:type="dxa"/>
            <w:shd w:val="clear" w:color="auto" w:fill="auto"/>
            <w:vAlign w:val="center"/>
          </w:tcPr>
          <w:p w:rsidR="00DC3549" w:rsidRDefault="00DC35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2395.0062 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3549" w:rsidRPr="00DC3549" w:rsidRDefault="00DC35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экономист (по дог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ворной работе)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3549" w:rsidRPr="00F06873" w:rsidTr="004654AF">
        <w:tc>
          <w:tcPr>
            <w:tcW w:w="959" w:type="dxa"/>
            <w:shd w:val="clear" w:color="auto" w:fill="auto"/>
            <w:vAlign w:val="center"/>
          </w:tcPr>
          <w:p w:rsidR="00DC3549" w:rsidRDefault="00DC35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2395.0063 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3549" w:rsidRPr="00DC3549" w:rsidRDefault="00DC35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юрисконсульт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3549" w:rsidRPr="00F06873" w:rsidTr="004654AF">
        <w:tc>
          <w:tcPr>
            <w:tcW w:w="959" w:type="dxa"/>
            <w:shd w:val="clear" w:color="auto" w:fill="auto"/>
            <w:vAlign w:val="center"/>
          </w:tcPr>
          <w:p w:rsidR="00DC3549" w:rsidRDefault="00DC35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2395.0064 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3549" w:rsidRPr="00DC3549" w:rsidRDefault="00DC35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(по материально-техническому снабжению 1 категории)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3549" w:rsidRPr="00F06873" w:rsidTr="004654AF">
        <w:tc>
          <w:tcPr>
            <w:tcW w:w="959" w:type="dxa"/>
            <w:shd w:val="clear" w:color="auto" w:fill="auto"/>
            <w:vAlign w:val="center"/>
          </w:tcPr>
          <w:p w:rsidR="00DC3549" w:rsidRDefault="00DC354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C3549" w:rsidRPr="00DC3549" w:rsidRDefault="00DC3549" w:rsidP="001B19D8">
            <w:pPr>
              <w:jc w:val="center"/>
              <w:rPr>
                <w:b/>
                <w:sz w:val="18"/>
                <w:szCs w:val="18"/>
              </w:rPr>
            </w:pPr>
            <w:r w:rsidRPr="00DC3549">
              <w:rPr>
                <w:b/>
                <w:sz w:val="18"/>
                <w:szCs w:val="18"/>
              </w:rPr>
              <w:t>Хозяйственный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C3549" w:rsidRPr="00F06873" w:rsidTr="004654AF">
        <w:tc>
          <w:tcPr>
            <w:tcW w:w="959" w:type="dxa"/>
            <w:shd w:val="clear" w:color="auto" w:fill="auto"/>
            <w:vAlign w:val="center"/>
          </w:tcPr>
          <w:p w:rsidR="00DC3549" w:rsidRDefault="00DC35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2395.0065 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3549" w:rsidRPr="00DC3549" w:rsidRDefault="00DC35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3549" w:rsidRPr="00F06873" w:rsidTr="004654AF">
        <w:tc>
          <w:tcPr>
            <w:tcW w:w="959" w:type="dxa"/>
            <w:shd w:val="clear" w:color="auto" w:fill="auto"/>
            <w:vAlign w:val="center"/>
          </w:tcPr>
          <w:p w:rsidR="00DC3549" w:rsidRDefault="00DC35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2395.0066 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3549" w:rsidRPr="00DC3549" w:rsidRDefault="00DC35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 по охране труда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3549" w:rsidRPr="00F06873" w:rsidTr="004654AF">
        <w:tc>
          <w:tcPr>
            <w:tcW w:w="959" w:type="dxa"/>
            <w:shd w:val="clear" w:color="auto" w:fill="auto"/>
            <w:vAlign w:val="center"/>
          </w:tcPr>
          <w:p w:rsidR="00DC3549" w:rsidRDefault="00DC35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2395.0067 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3549" w:rsidRPr="00DC3549" w:rsidRDefault="00DC35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по комплексному 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служиванию и ремонту зданий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3549" w:rsidRPr="00F06873" w:rsidTr="004654AF">
        <w:tc>
          <w:tcPr>
            <w:tcW w:w="959" w:type="dxa"/>
            <w:shd w:val="clear" w:color="auto" w:fill="auto"/>
            <w:vAlign w:val="center"/>
          </w:tcPr>
          <w:p w:rsidR="00DC3549" w:rsidRDefault="00DC35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2395.0068 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3549" w:rsidRPr="00DC3549" w:rsidRDefault="00DC35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 (убо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щик служебных помещений)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3549" w:rsidRPr="00F06873" w:rsidTr="004654AF">
        <w:tc>
          <w:tcPr>
            <w:tcW w:w="959" w:type="dxa"/>
            <w:shd w:val="clear" w:color="auto" w:fill="auto"/>
            <w:vAlign w:val="center"/>
          </w:tcPr>
          <w:p w:rsidR="00DC3549" w:rsidRDefault="00DC35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2395.006</w:t>
            </w:r>
            <w:r>
              <w:rPr>
                <w:sz w:val="18"/>
                <w:szCs w:val="18"/>
              </w:rPr>
              <w:lastRenderedPageBreak/>
              <w:t>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3549" w:rsidRPr="00DC3549" w:rsidRDefault="00DC35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Курьер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3549" w:rsidRPr="00F06873" w:rsidTr="004654AF">
        <w:tc>
          <w:tcPr>
            <w:tcW w:w="959" w:type="dxa"/>
            <w:shd w:val="clear" w:color="auto" w:fill="auto"/>
            <w:vAlign w:val="center"/>
          </w:tcPr>
          <w:p w:rsidR="00DC3549" w:rsidRDefault="00DC35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2395.0070 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3549" w:rsidRPr="00DC3549" w:rsidRDefault="00DC35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территорий (убо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щик территории)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3549" w:rsidRPr="00F06873" w:rsidTr="004654AF">
        <w:tc>
          <w:tcPr>
            <w:tcW w:w="959" w:type="dxa"/>
            <w:shd w:val="clear" w:color="auto" w:fill="auto"/>
            <w:vAlign w:val="center"/>
          </w:tcPr>
          <w:p w:rsidR="00DC3549" w:rsidRDefault="00DC354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C3549" w:rsidRPr="00DC3549" w:rsidRDefault="00DC3549" w:rsidP="001B19D8">
            <w:pPr>
              <w:jc w:val="center"/>
              <w:rPr>
                <w:b/>
                <w:sz w:val="18"/>
                <w:szCs w:val="18"/>
              </w:rPr>
            </w:pPr>
            <w:r w:rsidRPr="00DC3549">
              <w:rPr>
                <w:b/>
                <w:sz w:val="18"/>
                <w:szCs w:val="18"/>
              </w:rPr>
              <w:t>Гараж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C3549" w:rsidRPr="00F06873" w:rsidTr="004654AF">
        <w:tc>
          <w:tcPr>
            <w:tcW w:w="959" w:type="dxa"/>
            <w:shd w:val="clear" w:color="auto" w:fill="auto"/>
            <w:vAlign w:val="center"/>
          </w:tcPr>
          <w:p w:rsidR="00DC3549" w:rsidRDefault="00DC35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2395.0071 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3549" w:rsidRPr="00DC3549" w:rsidRDefault="00DC35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механик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3549" w:rsidRPr="00F06873" w:rsidTr="004654AF">
        <w:tc>
          <w:tcPr>
            <w:tcW w:w="959" w:type="dxa"/>
            <w:shd w:val="clear" w:color="auto" w:fill="auto"/>
            <w:vAlign w:val="center"/>
          </w:tcPr>
          <w:p w:rsidR="00DC3549" w:rsidRDefault="00DC35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2395.0072 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3549" w:rsidRPr="00DC3549" w:rsidRDefault="00DC35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складом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3549" w:rsidRPr="00F06873" w:rsidTr="004654AF">
        <w:tc>
          <w:tcPr>
            <w:tcW w:w="959" w:type="dxa"/>
            <w:shd w:val="clear" w:color="auto" w:fill="auto"/>
            <w:vAlign w:val="center"/>
          </w:tcPr>
          <w:p w:rsidR="00DC3549" w:rsidRDefault="00DC35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2395.0073 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3549" w:rsidRPr="00DC3549" w:rsidRDefault="00DC35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Механик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3549" w:rsidRPr="00F06873" w:rsidTr="004654AF">
        <w:tc>
          <w:tcPr>
            <w:tcW w:w="959" w:type="dxa"/>
            <w:shd w:val="clear" w:color="auto" w:fill="auto"/>
            <w:vAlign w:val="center"/>
          </w:tcPr>
          <w:p w:rsidR="00DC3549" w:rsidRDefault="00DC35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2395.0074 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3549" w:rsidRPr="00DC3549" w:rsidRDefault="00DC35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 по безопа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ности движения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3549" w:rsidRPr="00F06873" w:rsidTr="004654AF">
        <w:tc>
          <w:tcPr>
            <w:tcW w:w="959" w:type="dxa"/>
            <w:shd w:val="clear" w:color="auto" w:fill="auto"/>
            <w:vAlign w:val="center"/>
          </w:tcPr>
          <w:p w:rsidR="00DC3549" w:rsidRDefault="00DC35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2395.0075 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3549" w:rsidRPr="00DC3549" w:rsidRDefault="00DC35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 (1 категории)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3549" w:rsidRPr="00F06873" w:rsidTr="004654AF">
        <w:tc>
          <w:tcPr>
            <w:tcW w:w="959" w:type="dxa"/>
            <w:shd w:val="clear" w:color="auto" w:fill="auto"/>
            <w:vAlign w:val="center"/>
          </w:tcPr>
          <w:p w:rsidR="00DC3549" w:rsidRDefault="00DC35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2395.0076 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3549" w:rsidRPr="00DC3549" w:rsidRDefault="00DC35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контрольный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3549" w:rsidRPr="00F06873" w:rsidTr="004654AF">
        <w:tc>
          <w:tcPr>
            <w:tcW w:w="959" w:type="dxa"/>
            <w:shd w:val="clear" w:color="auto" w:fill="auto"/>
            <w:vAlign w:val="center"/>
          </w:tcPr>
          <w:p w:rsidR="00DC3549" w:rsidRDefault="00DC35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2395.0077 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3549" w:rsidRPr="00DC3549" w:rsidRDefault="00DC35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Диспетчер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3549" w:rsidRPr="00F06873" w:rsidTr="004654AF">
        <w:tc>
          <w:tcPr>
            <w:tcW w:w="959" w:type="dxa"/>
            <w:shd w:val="clear" w:color="auto" w:fill="auto"/>
            <w:vAlign w:val="center"/>
          </w:tcPr>
          <w:p w:rsidR="00DC3549" w:rsidRDefault="00DC35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2395.0078 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3549" w:rsidRPr="00DC3549" w:rsidRDefault="00DC35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Табельщик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3549" w:rsidRPr="00F06873" w:rsidTr="004654AF">
        <w:tc>
          <w:tcPr>
            <w:tcW w:w="959" w:type="dxa"/>
            <w:shd w:val="clear" w:color="auto" w:fill="auto"/>
            <w:vAlign w:val="center"/>
          </w:tcPr>
          <w:p w:rsidR="00DC3549" w:rsidRDefault="00DC35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2395.0079 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3549" w:rsidRPr="00DC3549" w:rsidRDefault="00DC35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(в сост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ве бригады скорой медици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ской помощи центральной ПСМП)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3549" w:rsidRPr="00F06873" w:rsidTr="004654AF">
        <w:tc>
          <w:tcPr>
            <w:tcW w:w="959" w:type="dxa"/>
            <w:shd w:val="clear" w:color="auto" w:fill="auto"/>
            <w:vAlign w:val="center"/>
          </w:tcPr>
          <w:p w:rsidR="00DC3549" w:rsidRDefault="00DC35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2395.0080 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3549" w:rsidRPr="00DC3549" w:rsidRDefault="00DC35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(в сост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ве бригады скорой медици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 xml:space="preserve">ской помощи ПСМП района </w:t>
            </w:r>
            <w:proofErr w:type="spellStart"/>
            <w:r>
              <w:rPr>
                <w:sz w:val="18"/>
                <w:szCs w:val="18"/>
              </w:rPr>
              <w:t>Талнах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3549" w:rsidRPr="00F06873" w:rsidTr="004654AF">
        <w:tc>
          <w:tcPr>
            <w:tcW w:w="959" w:type="dxa"/>
            <w:shd w:val="clear" w:color="auto" w:fill="auto"/>
            <w:vAlign w:val="center"/>
          </w:tcPr>
          <w:p w:rsidR="00DC3549" w:rsidRDefault="00DC35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2395.0081 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3549" w:rsidRPr="00DC3549" w:rsidRDefault="00DC35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(в сост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ве бригады скорой медици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 xml:space="preserve">ской помощи ПСМП района </w:t>
            </w:r>
            <w:proofErr w:type="spellStart"/>
            <w:r>
              <w:rPr>
                <w:sz w:val="18"/>
                <w:szCs w:val="18"/>
              </w:rPr>
              <w:t>Кайеркан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72809" w:rsidRPr="00F06873" w:rsidTr="004654AF">
        <w:tc>
          <w:tcPr>
            <w:tcW w:w="959" w:type="dxa"/>
            <w:shd w:val="clear" w:color="auto" w:fill="auto"/>
            <w:vAlign w:val="center"/>
          </w:tcPr>
          <w:p w:rsidR="00872809" w:rsidRDefault="008728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2395.0082 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72809" w:rsidRPr="00DC3549" w:rsidRDefault="008728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72809" w:rsidRDefault="00872809" w:rsidP="0087280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72809" w:rsidRDefault="00872809" w:rsidP="0087280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72809" w:rsidRDefault="00872809" w:rsidP="0087280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72809" w:rsidRDefault="00872809" w:rsidP="0087280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72809" w:rsidRDefault="00872809" w:rsidP="0087280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72809" w:rsidRDefault="00872809" w:rsidP="0087280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72809" w:rsidRDefault="00872809" w:rsidP="0087280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72809" w:rsidRDefault="00872809" w:rsidP="0087280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72809" w:rsidRDefault="00872809" w:rsidP="0087280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72809" w:rsidRDefault="00872809" w:rsidP="0087280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72809" w:rsidRDefault="00872809" w:rsidP="0087280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72809" w:rsidRDefault="00872809" w:rsidP="0087280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72809" w:rsidRDefault="00872809" w:rsidP="0087280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72809" w:rsidRDefault="00872809" w:rsidP="0087280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2809" w:rsidRDefault="00872809" w:rsidP="0087280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72809" w:rsidRDefault="00872809" w:rsidP="0087280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2809" w:rsidRDefault="00872809" w:rsidP="0087280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2809" w:rsidRDefault="00872809" w:rsidP="0087280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2809" w:rsidRDefault="00872809" w:rsidP="0087280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2809" w:rsidRDefault="00872809" w:rsidP="0087280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2809" w:rsidRDefault="00872809" w:rsidP="0087280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72809" w:rsidRDefault="00872809" w:rsidP="0087280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72809" w:rsidRPr="00F06873" w:rsidTr="004654AF">
        <w:tc>
          <w:tcPr>
            <w:tcW w:w="959" w:type="dxa"/>
            <w:shd w:val="clear" w:color="auto" w:fill="auto"/>
            <w:vAlign w:val="center"/>
          </w:tcPr>
          <w:p w:rsidR="00872809" w:rsidRDefault="008728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2395.0083 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72809" w:rsidRPr="00DC3549" w:rsidRDefault="0087280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(по пер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гону)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72809" w:rsidRDefault="00872809" w:rsidP="0087280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72809" w:rsidRDefault="00872809" w:rsidP="0087280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72809" w:rsidRDefault="00872809" w:rsidP="0087280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72809" w:rsidRDefault="00872809" w:rsidP="0087280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72809" w:rsidRDefault="00872809" w:rsidP="0087280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72809" w:rsidRDefault="00872809" w:rsidP="0087280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72809" w:rsidRDefault="00872809" w:rsidP="0087280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72809" w:rsidRDefault="00872809" w:rsidP="0087280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72809" w:rsidRDefault="00872809" w:rsidP="0087280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72809" w:rsidRDefault="00872809" w:rsidP="0087280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72809" w:rsidRDefault="00872809" w:rsidP="0087280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72809" w:rsidRDefault="00872809" w:rsidP="0087280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72809" w:rsidRDefault="00872809" w:rsidP="0087280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72809" w:rsidRDefault="00872809" w:rsidP="0087280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2809" w:rsidRDefault="00872809" w:rsidP="0087280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72809" w:rsidRDefault="00872809" w:rsidP="0087280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2809" w:rsidRDefault="00872809" w:rsidP="0087280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2809" w:rsidRDefault="00872809" w:rsidP="0087280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2809" w:rsidRDefault="00872809" w:rsidP="0087280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2809" w:rsidRDefault="00872809" w:rsidP="0087280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2809" w:rsidRDefault="00872809" w:rsidP="0087280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72809" w:rsidRDefault="00872809" w:rsidP="0087280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3549" w:rsidRPr="00F06873" w:rsidTr="004654AF">
        <w:tc>
          <w:tcPr>
            <w:tcW w:w="959" w:type="dxa"/>
            <w:shd w:val="clear" w:color="auto" w:fill="auto"/>
            <w:vAlign w:val="center"/>
          </w:tcPr>
          <w:p w:rsidR="00DC3549" w:rsidRDefault="00DC35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2395.0084 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3549" w:rsidRPr="00DC3549" w:rsidRDefault="00DC35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 (убо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щик служебных помещений)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3549" w:rsidRPr="00F06873" w:rsidTr="004654AF">
        <w:tc>
          <w:tcPr>
            <w:tcW w:w="959" w:type="dxa"/>
            <w:shd w:val="clear" w:color="auto" w:fill="auto"/>
            <w:vAlign w:val="center"/>
          </w:tcPr>
          <w:p w:rsidR="00DC3549" w:rsidRDefault="00DC35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2395.0085 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3549" w:rsidRPr="00DC3549" w:rsidRDefault="00DC35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Сторож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3549" w:rsidRPr="00F06873" w:rsidTr="004654AF">
        <w:tc>
          <w:tcPr>
            <w:tcW w:w="959" w:type="dxa"/>
            <w:shd w:val="clear" w:color="auto" w:fill="auto"/>
            <w:vAlign w:val="center"/>
          </w:tcPr>
          <w:p w:rsidR="00DC3549" w:rsidRDefault="00DC354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C3549" w:rsidRPr="00DC3549" w:rsidRDefault="00DC3549" w:rsidP="001B19D8">
            <w:pPr>
              <w:jc w:val="center"/>
              <w:rPr>
                <w:b/>
                <w:sz w:val="18"/>
                <w:szCs w:val="18"/>
              </w:rPr>
            </w:pPr>
            <w:r w:rsidRPr="00DC3549">
              <w:rPr>
                <w:b/>
                <w:sz w:val="18"/>
                <w:szCs w:val="18"/>
              </w:rPr>
              <w:t>Авторемонтная мастерская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C3549" w:rsidRPr="00F06873" w:rsidTr="004654AF">
        <w:tc>
          <w:tcPr>
            <w:tcW w:w="959" w:type="dxa"/>
            <w:shd w:val="clear" w:color="auto" w:fill="auto"/>
            <w:vAlign w:val="center"/>
          </w:tcPr>
          <w:p w:rsidR="00DC3549" w:rsidRDefault="00DC35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2395.0086 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3549" w:rsidRPr="00DC3549" w:rsidRDefault="00DC35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мастерской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3549" w:rsidRPr="00F06873" w:rsidTr="004654AF">
        <w:tc>
          <w:tcPr>
            <w:tcW w:w="959" w:type="dxa"/>
            <w:shd w:val="clear" w:color="auto" w:fill="auto"/>
            <w:vAlign w:val="center"/>
          </w:tcPr>
          <w:p w:rsidR="00DC3549" w:rsidRDefault="00DC35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2395.0087 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3549" w:rsidRPr="00DC3549" w:rsidRDefault="00DC35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 по ремонту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3549" w:rsidRPr="00F06873" w:rsidTr="004654AF">
        <w:tc>
          <w:tcPr>
            <w:tcW w:w="959" w:type="dxa"/>
            <w:shd w:val="clear" w:color="auto" w:fill="auto"/>
            <w:vAlign w:val="center"/>
          </w:tcPr>
          <w:p w:rsidR="00DC3549" w:rsidRDefault="00DC35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2395.008</w:t>
            </w:r>
            <w:r>
              <w:rPr>
                <w:sz w:val="18"/>
                <w:szCs w:val="18"/>
              </w:rPr>
              <w:lastRenderedPageBreak/>
              <w:t>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3549" w:rsidRPr="00DC3549" w:rsidRDefault="00DC35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Слесарь по ремонту автомоб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lastRenderedPageBreak/>
              <w:t>лей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3549" w:rsidRPr="00F06873" w:rsidTr="004654AF">
        <w:tc>
          <w:tcPr>
            <w:tcW w:w="959" w:type="dxa"/>
            <w:shd w:val="clear" w:color="auto" w:fill="auto"/>
            <w:vAlign w:val="center"/>
          </w:tcPr>
          <w:p w:rsidR="00DC3549" w:rsidRDefault="00D53DC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C3549" w:rsidRPr="00DC3549" w:rsidRDefault="00DC3549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Электрогазосварщик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C3549" w:rsidRDefault="00DC35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p w:rsidR="00DC1A91" w:rsidRDefault="00DC1A91" w:rsidP="00DC1A91">
      <w:pPr>
        <w:rPr>
          <w:lang w:val="en-US"/>
        </w:rPr>
      </w:pPr>
    </w:p>
    <w:sectPr w:rsidR="00DC1A91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2"/>
  <w:proofState w:spelling="clean" w:grammar="clean"/>
  <w:attachedTemplate r:id="rId1"/>
  <w:stylePaneFormatFilter w:val="3F01"/>
  <w:defaultTabStop w:val="708"/>
  <w:autoHyphenation/>
  <w:hyphenationZone w:val="357"/>
  <w:noPunctuationKerning/>
  <w:characterSpacingControl w:val="doNotCompress"/>
  <w:compat/>
  <w:docVars>
    <w:docVar w:name="activedoc_name" w:val="Документ14"/>
    <w:docVar w:name="ceh_info" w:val="Краевое государственное бюджетное учреждение здравоохранения &quot;Норильская станция скорой медицинской помощи&quot;"/>
    <w:docVar w:name="doc_name" w:val="Документ14"/>
    <w:docVar w:name="fill_date" w:val="       "/>
    <w:docVar w:name="org_name" w:val="     "/>
    <w:docVar w:name="pers_guids" w:val="4F499867819C496FAC012C61ADB41A9B@046-256-933-70"/>
    <w:docVar w:name="pers_snils" w:val="4F499867819C496FAC012C61ADB41A9B@046-256-933-70"/>
    <w:docVar w:name="sv_docs" w:val="1"/>
  </w:docVars>
  <w:rsids>
    <w:rsidRoot w:val="00DC3549"/>
    <w:rsid w:val="0002033E"/>
    <w:rsid w:val="000C5130"/>
    <w:rsid w:val="000D3760"/>
    <w:rsid w:val="000F0714"/>
    <w:rsid w:val="00196135"/>
    <w:rsid w:val="001A7AC3"/>
    <w:rsid w:val="001B19D8"/>
    <w:rsid w:val="00234C64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97B81"/>
    <w:rsid w:val="005F64E6"/>
    <w:rsid w:val="0065289A"/>
    <w:rsid w:val="0067226F"/>
    <w:rsid w:val="006E4DFC"/>
    <w:rsid w:val="00722D37"/>
    <w:rsid w:val="00725C51"/>
    <w:rsid w:val="00820552"/>
    <w:rsid w:val="00872809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53DC0"/>
    <w:rsid w:val="00DC0F74"/>
    <w:rsid w:val="00DC1A91"/>
    <w:rsid w:val="00DC3549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429</TotalTime>
  <Pages>7</Pages>
  <Words>2819</Words>
  <Characters>9993</Characters>
  <Application>Microsoft Office Word</Application>
  <DocSecurity>0</DocSecurity>
  <Lines>83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>SPecialiST RePack</Company>
  <LinksUpToDate>false</LinksUpToDate>
  <CharactersWithSpaces>12787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Голочалова Алёна Геннадьевна</dc:creator>
  <cp:lastModifiedBy>SinditskiyP</cp:lastModifiedBy>
  <cp:revision>3</cp:revision>
  <dcterms:created xsi:type="dcterms:W3CDTF">2017-01-25T08:46:00Z</dcterms:created>
  <dcterms:modified xsi:type="dcterms:W3CDTF">2017-02-21T08:29:00Z</dcterms:modified>
</cp:coreProperties>
</file>